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3"/>
        <w:gridCol w:w="5571"/>
        <w:gridCol w:w="16"/>
      </w:tblGrid>
      <w:tr w:rsidR="00677FA4" w:rsidRPr="00077CA8" w:rsidTr="00077CA8">
        <w:trPr>
          <w:trHeight w:val="744"/>
          <w:jc w:val="center"/>
        </w:trPr>
        <w:tc>
          <w:tcPr>
            <w:tcW w:w="4193" w:type="dxa"/>
            <w:tcBorders>
              <w:top w:val="double" w:sz="4" w:space="0" w:color="auto"/>
            </w:tcBorders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Názov obchodnej verejnej súťaže  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  <w:tcBorders>
              <w:top w:val="double" w:sz="4" w:space="0" w:color="auto"/>
            </w:tcBorders>
          </w:tcPr>
          <w:p w:rsidR="00677FA4" w:rsidRPr="00077CA8" w:rsidRDefault="00677FA4" w:rsidP="00077CA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FA4" w:rsidRPr="00077CA8" w:rsidTr="00077CA8">
        <w:trPr>
          <w:trHeight w:val="711"/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>Navrhovateľ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Sídlo alebo miesto podnikania 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IČO 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>DIČ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IČ DPH 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>Zápis v OR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Telefón 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E-mail adresa 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Bankové spojenie 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IBAN 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Oprávnená osoba konať a podpisovať za navrhovateľa 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Kontaktná osoba navrhovateľa  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trHeight w:val="646"/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Telefón a mailová adresa 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gridAfter w:val="1"/>
          <w:wAfter w:w="16" w:type="dxa"/>
          <w:trHeight w:val="840"/>
          <w:jc w:val="center"/>
        </w:trPr>
        <w:tc>
          <w:tcPr>
            <w:tcW w:w="4193" w:type="dxa"/>
            <w:shd w:val="clear" w:color="auto" w:fill="FFFF00"/>
            <w:vAlign w:val="center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Cena spolu za predpokladanú spotrebu počas platnosti zmluvy v € bez DPH </w:t>
            </w:r>
          </w:p>
        </w:tc>
        <w:tc>
          <w:tcPr>
            <w:tcW w:w="5571" w:type="dxa"/>
            <w:shd w:val="clear" w:color="auto" w:fill="FFFF00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FA4" w:rsidRPr="00077CA8" w:rsidTr="00077CA8">
        <w:trPr>
          <w:gridAfter w:val="1"/>
          <w:wAfter w:w="16" w:type="dxa"/>
          <w:trHeight w:val="695"/>
          <w:jc w:val="center"/>
        </w:trPr>
        <w:tc>
          <w:tcPr>
            <w:tcW w:w="4193" w:type="dxa"/>
            <w:shd w:val="clear" w:color="auto" w:fill="FFFF00"/>
            <w:vAlign w:val="center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Suma DPH </w:t>
            </w:r>
          </w:p>
        </w:tc>
        <w:tc>
          <w:tcPr>
            <w:tcW w:w="5571" w:type="dxa"/>
            <w:shd w:val="clear" w:color="auto" w:fill="FFFF00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gridAfter w:val="1"/>
          <w:wAfter w:w="16" w:type="dxa"/>
          <w:trHeight w:val="833"/>
          <w:jc w:val="center"/>
        </w:trPr>
        <w:tc>
          <w:tcPr>
            <w:tcW w:w="4193" w:type="dxa"/>
            <w:shd w:val="clear" w:color="auto" w:fill="FFFF00"/>
            <w:vAlign w:val="center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Cena spolu za predpokladanú spotrebu počas platnosti zmluvy v € s DPH </w:t>
            </w:r>
          </w:p>
        </w:tc>
        <w:tc>
          <w:tcPr>
            <w:tcW w:w="5571" w:type="dxa"/>
            <w:shd w:val="clear" w:color="auto" w:fill="FFFF00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trHeight w:val="987"/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77CA8">
              <w:rPr>
                <w:rFonts w:ascii="Times New Roman" w:hAnsi="Times New Roman"/>
                <w:sz w:val="24"/>
                <w:szCs w:val="24"/>
              </w:rPr>
              <w:t xml:space="preserve">Podpis osoby oprávnenej konať a pospisovať v mene navrhovateľa 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trHeight w:val="891"/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>Titul, meno, priezvisko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trHeight w:val="813"/>
          <w:jc w:val="center"/>
        </w:trPr>
        <w:tc>
          <w:tcPr>
            <w:tcW w:w="4193" w:type="dxa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>Funkcia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A4" w:rsidRPr="00077CA8" w:rsidTr="00077CA8">
        <w:trPr>
          <w:jc w:val="center"/>
        </w:trPr>
        <w:tc>
          <w:tcPr>
            <w:tcW w:w="4193" w:type="dxa"/>
            <w:tcBorders>
              <w:bottom w:val="double" w:sz="4" w:space="0" w:color="auto"/>
            </w:tcBorders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CA8">
              <w:rPr>
                <w:rFonts w:ascii="Times New Roman" w:hAnsi="Times New Roman"/>
                <w:sz w:val="24"/>
                <w:szCs w:val="24"/>
              </w:rPr>
              <w:t xml:space="preserve">Dátum </w:t>
            </w:r>
          </w:p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  <w:tcBorders>
              <w:bottom w:val="double" w:sz="4" w:space="0" w:color="auto"/>
            </w:tcBorders>
          </w:tcPr>
          <w:p w:rsidR="00677FA4" w:rsidRPr="00077CA8" w:rsidRDefault="00677FA4" w:rsidP="0007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FA4" w:rsidRDefault="00677FA4" w:rsidP="00AF6FE0"/>
    <w:sectPr w:rsidR="00677FA4" w:rsidSect="00AF6FE0">
      <w:headerReference w:type="default" r:id="rId7"/>
      <w:pgSz w:w="11906" w:h="16838"/>
      <w:pgMar w:top="720" w:right="72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A4" w:rsidRDefault="00677FA4" w:rsidP="006A7495">
      <w:pPr>
        <w:spacing w:after="0" w:line="240" w:lineRule="auto"/>
      </w:pPr>
      <w:r>
        <w:separator/>
      </w:r>
    </w:p>
  </w:endnote>
  <w:endnote w:type="continuationSeparator" w:id="0">
    <w:p w:rsidR="00677FA4" w:rsidRDefault="00677FA4" w:rsidP="006A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A4" w:rsidRDefault="00677FA4" w:rsidP="006A7495">
      <w:pPr>
        <w:spacing w:after="0" w:line="240" w:lineRule="auto"/>
      </w:pPr>
      <w:r>
        <w:separator/>
      </w:r>
    </w:p>
  </w:footnote>
  <w:footnote w:type="continuationSeparator" w:id="0">
    <w:p w:rsidR="00677FA4" w:rsidRDefault="00677FA4" w:rsidP="006A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1354"/>
      <w:gridCol w:w="9342"/>
    </w:tblGrid>
    <w:tr w:rsidR="00677FA4" w:rsidRPr="00077CA8" w:rsidTr="005A77B8">
      <w:tc>
        <w:tcPr>
          <w:tcW w:w="633" w:type="pct"/>
          <w:tcBorders>
            <w:right w:val="single" w:sz="18" w:space="0" w:color="4F81BD"/>
          </w:tcBorders>
        </w:tcPr>
        <w:p w:rsidR="00677FA4" w:rsidRPr="00077CA8" w:rsidRDefault="00677FA4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367" w:type="pct"/>
          <w:tcBorders>
            <w:left w:val="single" w:sz="18" w:space="0" w:color="4F81BD"/>
          </w:tcBorders>
        </w:tcPr>
        <w:p w:rsidR="00677FA4" w:rsidRPr="006A7495" w:rsidRDefault="00677FA4" w:rsidP="00AC1282">
          <w:pPr>
            <w:pStyle w:val="Header"/>
            <w:jc w:val="center"/>
            <w:rPr>
              <w:rFonts w:ascii="Times New Roman" w:hAnsi="Times New Roman"/>
              <w:color w:val="4F81BD"/>
              <w:sz w:val="24"/>
              <w:szCs w:val="24"/>
            </w:rPr>
          </w:pPr>
          <w:r w:rsidRPr="00385640">
            <w:rPr>
              <w:rFonts w:ascii="Times New Roman" w:hAnsi="Times New Roman"/>
              <w:b/>
              <w:color w:val="4F81BD"/>
              <w:sz w:val="32"/>
              <w:szCs w:val="32"/>
            </w:rPr>
            <w:t>Krycí list</w:t>
          </w:r>
          <w:r>
            <w:rPr>
              <w:rFonts w:ascii="Times New Roman" w:hAnsi="Times New Roman"/>
              <w:color w:val="4F81BD"/>
              <w:sz w:val="24"/>
              <w:szCs w:val="24"/>
            </w:rPr>
            <w:t xml:space="preserve">  (k obchodnej verejnej výzve na OVS Náhradné diely na trolejbusy MHD </w:t>
          </w:r>
        </w:p>
      </w:tc>
    </w:tr>
  </w:tbl>
  <w:p w:rsidR="00677FA4" w:rsidRPr="006A7495" w:rsidRDefault="00677FA4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4D0E"/>
    <w:multiLevelType w:val="hybridMultilevel"/>
    <w:tmpl w:val="D694A84C"/>
    <w:lvl w:ilvl="0" w:tplc="01F21F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01586"/>
    <w:multiLevelType w:val="hybridMultilevel"/>
    <w:tmpl w:val="FD880C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E29"/>
    <w:rsid w:val="00047084"/>
    <w:rsid w:val="00077CA8"/>
    <w:rsid w:val="000C0025"/>
    <w:rsid w:val="000D5E4B"/>
    <w:rsid w:val="0016721F"/>
    <w:rsid w:val="001932CF"/>
    <w:rsid w:val="00222FFD"/>
    <w:rsid w:val="002259CB"/>
    <w:rsid w:val="00235EA9"/>
    <w:rsid w:val="00252475"/>
    <w:rsid w:val="002C3D86"/>
    <w:rsid w:val="002D3BD4"/>
    <w:rsid w:val="002E69D0"/>
    <w:rsid w:val="002F1B8A"/>
    <w:rsid w:val="00385640"/>
    <w:rsid w:val="003E3C76"/>
    <w:rsid w:val="004145D0"/>
    <w:rsid w:val="0045790C"/>
    <w:rsid w:val="00462851"/>
    <w:rsid w:val="00473E1F"/>
    <w:rsid w:val="004B06B5"/>
    <w:rsid w:val="005424E1"/>
    <w:rsid w:val="005A77B8"/>
    <w:rsid w:val="005D3B79"/>
    <w:rsid w:val="00661150"/>
    <w:rsid w:val="006679B5"/>
    <w:rsid w:val="00677879"/>
    <w:rsid w:val="00677FA4"/>
    <w:rsid w:val="006A7495"/>
    <w:rsid w:val="006D08AA"/>
    <w:rsid w:val="006E0BC5"/>
    <w:rsid w:val="00712DBC"/>
    <w:rsid w:val="00717515"/>
    <w:rsid w:val="00757FBE"/>
    <w:rsid w:val="00763666"/>
    <w:rsid w:val="00806100"/>
    <w:rsid w:val="00825FC6"/>
    <w:rsid w:val="0089654D"/>
    <w:rsid w:val="008C2CCE"/>
    <w:rsid w:val="008C53A7"/>
    <w:rsid w:val="008E1AF6"/>
    <w:rsid w:val="00982CE6"/>
    <w:rsid w:val="00986E09"/>
    <w:rsid w:val="009D4932"/>
    <w:rsid w:val="009E5F1F"/>
    <w:rsid w:val="00A40521"/>
    <w:rsid w:val="00A5490D"/>
    <w:rsid w:val="00A724A0"/>
    <w:rsid w:val="00A77731"/>
    <w:rsid w:val="00A878BD"/>
    <w:rsid w:val="00AC1282"/>
    <w:rsid w:val="00AF6FE0"/>
    <w:rsid w:val="00B354BA"/>
    <w:rsid w:val="00C22E29"/>
    <w:rsid w:val="00CF11B8"/>
    <w:rsid w:val="00D4112C"/>
    <w:rsid w:val="00D73DF4"/>
    <w:rsid w:val="00DD260C"/>
    <w:rsid w:val="00E36C28"/>
    <w:rsid w:val="00E52775"/>
    <w:rsid w:val="00EF1D5D"/>
    <w:rsid w:val="00F508BF"/>
    <w:rsid w:val="00F548C8"/>
    <w:rsid w:val="00F73441"/>
    <w:rsid w:val="00F7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4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4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4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524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5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A6CAF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86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subject/>
  <dc:creator>Blanarova</dc:creator>
  <cp:keywords/>
  <dc:description/>
  <cp:lastModifiedBy> </cp:lastModifiedBy>
  <cp:revision>42</cp:revision>
  <cp:lastPrinted>2017-05-09T07:22:00Z</cp:lastPrinted>
  <dcterms:created xsi:type="dcterms:W3CDTF">2015-09-30T07:12:00Z</dcterms:created>
  <dcterms:modified xsi:type="dcterms:W3CDTF">2019-01-22T06:49:00Z</dcterms:modified>
</cp:coreProperties>
</file>